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60" w:rsidRPr="00A42816" w:rsidRDefault="00FD43F5">
      <w:pPr>
        <w:pStyle w:val="Heading1"/>
        <w:spacing w:before="0"/>
        <w:rPr>
          <w:b/>
          <w:color w:val="C00000"/>
          <w:sz w:val="28"/>
          <w:szCs w:val="28"/>
        </w:rPr>
      </w:pPr>
      <w:r w:rsidRPr="00A42816">
        <w:rPr>
          <w:b/>
          <w:color w:val="C00000"/>
          <w:sz w:val="28"/>
          <w:szCs w:val="28"/>
        </w:rPr>
        <w:t>August 2014</w:t>
      </w:r>
    </w:p>
    <w:tbl>
      <w:tblPr>
        <w:tblW w:w="4987" w:type="pct"/>
        <w:tblInd w:w="-10" w:type="dxa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ugust"/>
      </w:tblPr>
      <w:tblGrid>
        <w:gridCol w:w="398"/>
        <w:gridCol w:w="1690"/>
        <w:gridCol w:w="398"/>
        <w:gridCol w:w="1689"/>
        <w:gridCol w:w="397"/>
        <w:gridCol w:w="1686"/>
        <w:gridCol w:w="400"/>
        <w:gridCol w:w="1686"/>
        <w:gridCol w:w="400"/>
        <w:gridCol w:w="1686"/>
        <w:gridCol w:w="400"/>
        <w:gridCol w:w="1686"/>
        <w:gridCol w:w="400"/>
        <w:gridCol w:w="1683"/>
        <w:gridCol w:w="12"/>
      </w:tblGrid>
      <w:tr w:rsidR="00D66A20" w:rsidTr="00D66A20">
        <w:trPr>
          <w:trHeight w:hRule="exact" w:val="235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Sunday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Monday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Friday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Saturday</w:t>
            </w:r>
          </w:p>
        </w:tc>
      </w:tr>
      <w:tr w:rsidR="00FF6EFE" w:rsidTr="00FF6EFE">
        <w:trPr>
          <w:gridAfter w:val="1"/>
          <w:wAfter w:w="5" w:type="pct"/>
          <w:trHeight w:hRule="exact" w:val="78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  <w:tr w:rsidR="00FF6EFE" w:rsidTr="00FF6EFE">
        <w:trPr>
          <w:gridAfter w:val="1"/>
          <w:wAfter w:w="5" w:type="pct"/>
          <w:trHeight w:hRule="exact" w:val="78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2" w:rsidRDefault="00EA2082" w:rsidP="00EA2082">
            <w:pPr>
              <w:pStyle w:val="BodyText"/>
            </w:pPr>
            <w:r>
              <w:t>Steering Committee</w:t>
            </w:r>
          </w:p>
          <w:p w:rsidR="00EA2082" w:rsidRDefault="00EA2082" w:rsidP="00EA2082">
            <w:pPr>
              <w:pStyle w:val="BodyText"/>
            </w:pPr>
            <w:r>
              <w:t>8-9 PM</w:t>
            </w:r>
          </w:p>
          <w:p w:rsidR="000A2E60" w:rsidRDefault="00EA2082">
            <w:pPr>
              <w:pStyle w:val="BodyText"/>
            </w:pPr>
            <w:r>
              <w:t>Conference Call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2" w:rsidRDefault="00EA2082" w:rsidP="00EA2082">
            <w:pPr>
              <w:pStyle w:val="BodyText"/>
            </w:pPr>
            <w:r>
              <w:t>Steering Committee</w:t>
            </w:r>
          </w:p>
          <w:p w:rsidR="00EA2082" w:rsidRDefault="00EA2082" w:rsidP="00EA2082">
            <w:pPr>
              <w:pStyle w:val="BodyText"/>
            </w:pPr>
            <w:r>
              <w:t>8-9 PM</w:t>
            </w:r>
          </w:p>
          <w:p w:rsidR="000A2E60" w:rsidRDefault="00EA2082" w:rsidP="00EA2082">
            <w:pPr>
              <w:pStyle w:val="BodyText"/>
              <w:ind w:left="0"/>
            </w:pPr>
            <w:r>
              <w:t>Conference Call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  <w:tr w:rsidR="00D66A20" w:rsidTr="00FF6EFE">
        <w:trPr>
          <w:gridAfter w:val="1"/>
          <w:wAfter w:w="5" w:type="pct"/>
          <w:trHeight w:hRule="exact" w:val="78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FD43F5">
            <w:pPr>
              <w:pStyle w:val="BodyText"/>
            </w:pPr>
            <w:r>
              <w:t>Steering Comm</w:t>
            </w:r>
            <w:r w:rsidR="008F3EF0">
              <w:t>ittee</w:t>
            </w:r>
          </w:p>
          <w:p w:rsidR="008F3EF0" w:rsidRDefault="00EA2082">
            <w:pPr>
              <w:pStyle w:val="BodyText"/>
            </w:pPr>
            <w:r>
              <w:t>9-11</w:t>
            </w:r>
            <w:r w:rsidR="008F3EF0">
              <w:t xml:space="preserve"> AM</w:t>
            </w:r>
          </w:p>
          <w:p w:rsidR="008F3EF0" w:rsidRDefault="00EA2082">
            <w:pPr>
              <w:pStyle w:val="BodyText"/>
            </w:pPr>
            <w:r>
              <w:t>Panera Northlake</w:t>
            </w:r>
          </w:p>
        </w:tc>
      </w:tr>
      <w:tr w:rsidR="00FF6EFE" w:rsidTr="00FF6EFE">
        <w:trPr>
          <w:gridAfter w:val="1"/>
          <w:wAfter w:w="5" w:type="pct"/>
          <w:trHeight w:hRule="exact" w:val="78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  <w:tr w:rsidR="00FF6EFE" w:rsidTr="00FF6EFE">
        <w:trPr>
          <w:gridAfter w:val="1"/>
          <w:wAfter w:w="5" w:type="pct"/>
          <w:trHeight w:hRule="exact" w:val="78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8F3EF0">
            <w:pPr>
              <w:pStyle w:val="BodyText"/>
            </w:pPr>
            <w:r>
              <w:t>First day of school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  <w:tr w:rsidR="008C1F20" w:rsidTr="00D66A20">
        <w:trPr>
          <w:gridAfter w:val="1"/>
          <w:wAfter w:w="5" w:type="pct"/>
          <w:trHeight w:hRule="exact" w:val="78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</w:tbl>
    <w:p w:rsidR="00A42816" w:rsidRPr="00732366" w:rsidRDefault="00A42816" w:rsidP="00A42816">
      <w:pPr>
        <w:pStyle w:val="Heading1"/>
        <w:spacing w:before="0"/>
        <w:rPr>
          <w:b/>
          <w:color w:val="C00000"/>
          <w:sz w:val="16"/>
          <w:szCs w:val="16"/>
        </w:rPr>
      </w:pPr>
    </w:p>
    <w:p w:rsidR="000A2E60" w:rsidRPr="00A42816" w:rsidRDefault="00FD43F5" w:rsidP="00A42816">
      <w:pPr>
        <w:pStyle w:val="Heading1"/>
        <w:spacing w:before="0"/>
        <w:rPr>
          <w:b/>
          <w:color w:val="C00000"/>
          <w:sz w:val="28"/>
          <w:szCs w:val="28"/>
        </w:rPr>
      </w:pPr>
      <w:r w:rsidRPr="00A42816">
        <w:rPr>
          <w:b/>
          <w:color w:val="C00000"/>
          <w:sz w:val="28"/>
          <w:szCs w:val="28"/>
        </w:rPr>
        <w:t>September 2014</w:t>
      </w:r>
    </w:p>
    <w:tbl>
      <w:tblPr>
        <w:tblW w:w="4985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ptember"/>
      </w:tblPr>
      <w:tblGrid>
        <w:gridCol w:w="398"/>
        <w:gridCol w:w="1686"/>
        <w:gridCol w:w="398"/>
        <w:gridCol w:w="1689"/>
        <w:gridCol w:w="401"/>
        <w:gridCol w:w="1686"/>
        <w:gridCol w:w="401"/>
        <w:gridCol w:w="1685"/>
        <w:gridCol w:w="400"/>
        <w:gridCol w:w="1685"/>
        <w:gridCol w:w="400"/>
        <w:gridCol w:w="1685"/>
        <w:gridCol w:w="400"/>
        <w:gridCol w:w="1691"/>
      </w:tblGrid>
      <w:tr w:rsidR="008C1F20" w:rsidTr="0082181B">
        <w:trPr>
          <w:trHeight w:hRule="exact" w:val="226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Sunday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Friday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Saturday</w:t>
            </w:r>
          </w:p>
        </w:tc>
      </w:tr>
      <w:tr w:rsidR="00A42816" w:rsidTr="0082181B">
        <w:trPr>
          <w:trHeight w:hRule="exact" w:val="100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Default="008A23B6">
            <w:pPr>
              <w:pStyle w:val="BodyText"/>
              <w:rPr>
                <w:b/>
              </w:rPr>
            </w:pPr>
            <w:r>
              <w:rPr>
                <w:b/>
              </w:rPr>
              <w:t>LABOR DAY</w:t>
            </w:r>
          </w:p>
          <w:p w:rsidR="008A23B6" w:rsidRPr="008A23B6" w:rsidRDefault="008A23B6">
            <w:pPr>
              <w:pStyle w:val="BodyText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1B" w:rsidRDefault="0082181B" w:rsidP="0082181B">
            <w:pPr>
              <w:pStyle w:val="BodyText"/>
            </w:pPr>
            <w:r>
              <w:t>Open House</w:t>
            </w:r>
          </w:p>
          <w:p w:rsidR="0082181B" w:rsidRDefault="0082181B" w:rsidP="0082181B">
            <w:pPr>
              <w:pStyle w:val="BodyText"/>
            </w:pPr>
            <w:r>
              <w:t>8:00 – 8:45 (</w:t>
            </w:r>
            <w:proofErr w:type="spellStart"/>
            <w:r>
              <w:t>Fatz</w:t>
            </w:r>
            <w:proofErr w:type="spellEnd"/>
            <w:r>
              <w:t xml:space="preserve"> Room)</w:t>
            </w:r>
          </w:p>
          <w:p w:rsidR="0082181B" w:rsidRDefault="0082181B" w:rsidP="0082181B">
            <w:pPr>
              <w:pStyle w:val="BodyText"/>
            </w:pPr>
            <w:r>
              <w:t xml:space="preserve">4:45 – 5:45 (Burick Room) </w:t>
            </w:r>
          </w:p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66" w:rsidRDefault="00732366">
            <w:pPr>
              <w:pStyle w:val="BodyText"/>
            </w:pPr>
            <w:r>
              <w:t>Open House</w:t>
            </w:r>
          </w:p>
          <w:p w:rsidR="000A2E60" w:rsidRDefault="00732366">
            <w:pPr>
              <w:pStyle w:val="BodyText"/>
            </w:pPr>
            <w:r>
              <w:t xml:space="preserve">8:30 – 9:30 </w:t>
            </w:r>
          </w:p>
          <w:p w:rsidR="00EA2082" w:rsidRDefault="00732366" w:rsidP="00091C28">
            <w:pPr>
              <w:pStyle w:val="BodyText"/>
            </w:pPr>
            <w:r>
              <w:t>Coaches Workshop 9:30 – 11:30</w:t>
            </w:r>
            <w:r w:rsidR="00A0395F">
              <w:t xml:space="preserve"> </w:t>
            </w:r>
          </w:p>
        </w:tc>
      </w:tr>
      <w:tr w:rsidR="00A42816" w:rsidTr="0082181B">
        <w:trPr>
          <w:trHeight w:hRule="exact" w:val="74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8F3EF0">
            <w:pPr>
              <w:pStyle w:val="BodyText"/>
            </w:pPr>
            <w:r>
              <w:t>1</w:t>
            </w:r>
            <w:r w:rsidRPr="008F3EF0">
              <w:rPr>
                <w:vertAlign w:val="superscript"/>
              </w:rPr>
              <w:t>st</w:t>
            </w:r>
            <w:r>
              <w:t xml:space="preserve"> Practice</w:t>
            </w:r>
          </w:p>
          <w:p w:rsidR="008F3EF0" w:rsidRDefault="008F3EF0">
            <w:pPr>
              <w:pStyle w:val="BodyText"/>
            </w:pPr>
            <w:r>
              <w:t>8 am – 1 pm</w:t>
            </w:r>
          </w:p>
          <w:p w:rsidR="00A0395F" w:rsidRDefault="008F3EF0" w:rsidP="00A0395F">
            <w:pPr>
              <w:pStyle w:val="BodyText"/>
            </w:pPr>
            <w:r>
              <w:t>Piedmont</w:t>
            </w:r>
          </w:p>
        </w:tc>
      </w:tr>
      <w:tr w:rsidR="00A42816" w:rsidTr="0082181B">
        <w:trPr>
          <w:trHeight w:hRule="exact" w:val="74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 w:rsidP="00A42816">
            <w:pPr>
              <w:pStyle w:val="Dates"/>
            </w:pPr>
            <w: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0" w:rsidRDefault="008F3EF0" w:rsidP="008F3EF0">
            <w:pPr>
              <w:pStyle w:val="BodyText"/>
            </w:pPr>
            <w:r>
              <w:t>Practice</w:t>
            </w:r>
          </w:p>
          <w:p w:rsidR="008F3EF0" w:rsidRDefault="008F3EF0" w:rsidP="008F3EF0">
            <w:pPr>
              <w:pStyle w:val="BodyText"/>
            </w:pPr>
            <w:r>
              <w:t>8 am – 1 pm</w:t>
            </w:r>
          </w:p>
          <w:p w:rsidR="000A2E60" w:rsidRDefault="008F3EF0" w:rsidP="008F3EF0">
            <w:pPr>
              <w:pStyle w:val="BodyText"/>
            </w:pPr>
            <w:r>
              <w:t>Piedmont</w:t>
            </w:r>
          </w:p>
        </w:tc>
      </w:tr>
      <w:tr w:rsidR="00A42816" w:rsidTr="0082181B">
        <w:trPr>
          <w:trHeight w:hRule="exact" w:val="74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 w:rsidP="00D66A20">
            <w:pPr>
              <w:pStyle w:val="Dates"/>
            </w:pPr>
            <w:r>
              <w:t>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0" w:rsidRDefault="008F3EF0" w:rsidP="008F3EF0">
            <w:pPr>
              <w:pStyle w:val="BodyText"/>
            </w:pPr>
            <w:r>
              <w:t>Practice</w:t>
            </w:r>
          </w:p>
          <w:p w:rsidR="008F3EF0" w:rsidRDefault="008F3EF0" w:rsidP="008F3EF0">
            <w:pPr>
              <w:pStyle w:val="BodyText"/>
            </w:pPr>
            <w:r>
              <w:t>8 am – 1 pm</w:t>
            </w:r>
          </w:p>
          <w:p w:rsidR="000A2E60" w:rsidRDefault="008F3EF0" w:rsidP="008F3EF0">
            <w:pPr>
              <w:pStyle w:val="BodyText"/>
            </w:pPr>
            <w:r>
              <w:t>Piedmont</w:t>
            </w:r>
          </w:p>
        </w:tc>
      </w:tr>
      <w:tr w:rsidR="00E71C4C" w:rsidTr="0082181B">
        <w:trPr>
          <w:trHeight w:hRule="exact" w:val="74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</w:tbl>
    <w:p w:rsidR="000A2E60" w:rsidRPr="00A42816" w:rsidRDefault="00FD43F5" w:rsidP="00A42816">
      <w:pPr>
        <w:pStyle w:val="Heading1"/>
        <w:spacing w:before="0"/>
        <w:rPr>
          <w:b/>
          <w:color w:val="C00000"/>
          <w:sz w:val="28"/>
          <w:szCs w:val="28"/>
        </w:rPr>
      </w:pPr>
      <w:r w:rsidRPr="00A42816">
        <w:rPr>
          <w:b/>
          <w:color w:val="C00000"/>
          <w:sz w:val="28"/>
          <w:szCs w:val="28"/>
        </w:rPr>
        <w:lastRenderedPageBreak/>
        <w:t>October 2014</w:t>
      </w:r>
    </w:p>
    <w:tbl>
      <w:tblPr>
        <w:tblW w:w="4998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ctober"/>
      </w:tblPr>
      <w:tblGrid>
        <w:gridCol w:w="398"/>
        <w:gridCol w:w="1693"/>
        <w:gridCol w:w="401"/>
        <w:gridCol w:w="1693"/>
        <w:gridCol w:w="401"/>
        <w:gridCol w:w="1690"/>
        <w:gridCol w:w="401"/>
        <w:gridCol w:w="1690"/>
        <w:gridCol w:w="401"/>
        <w:gridCol w:w="1690"/>
        <w:gridCol w:w="401"/>
        <w:gridCol w:w="1690"/>
        <w:gridCol w:w="401"/>
        <w:gridCol w:w="1693"/>
      </w:tblGrid>
      <w:tr w:rsidR="00E71C4C" w:rsidTr="00A304C7">
        <w:trPr>
          <w:trHeight w:hRule="exact" w:val="243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Friday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Saturday</w:t>
            </w:r>
          </w:p>
        </w:tc>
      </w:tr>
      <w:tr w:rsidR="00FF6EFE" w:rsidTr="00A304C7">
        <w:trPr>
          <w:trHeight w:hRule="exact" w:val="88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Pr="00B4358F" w:rsidRDefault="008F3EF0">
            <w:pPr>
              <w:pStyle w:val="BodyText"/>
              <w:rPr>
                <w:b/>
                <w:color w:val="C00000"/>
              </w:rPr>
            </w:pPr>
            <w:r w:rsidRPr="00B4358F">
              <w:rPr>
                <w:b/>
                <w:color w:val="C00000"/>
              </w:rPr>
              <w:t>In-School Competition #1</w:t>
            </w:r>
          </w:p>
          <w:p w:rsidR="008F3EF0" w:rsidRDefault="008F3EF0" w:rsidP="008F3EF0">
            <w:pPr>
              <w:pStyle w:val="BodyText"/>
            </w:pPr>
            <w:r>
              <w:t>8 am – 1 pm</w:t>
            </w:r>
          </w:p>
          <w:p w:rsidR="00A0395F" w:rsidRDefault="008F3EF0" w:rsidP="00091C28">
            <w:pPr>
              <w:pStyle w:val="BodyText"/>
            </w:pPr>
            <w:r>
              <w:t>Piedmont</w:t>
            </w:r>
          </w:p>
        </w:tc>
      </w:tr>
      <w:tr w:rsidR="00FF6EFE" w:rsidTr="00A304C7">
        <w:trPr>
          <w:trHeight w:hRule="exact" w:val="80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0" w:rsidRDefault="008F3EF0" w:rsidP="008F3EF0">
            <w:pPr>
              <w:pStyle w:val="BodyText"/>
            </w:pPr>
            <w:r>
              <w:t>Practice</w:t>
            </w:r>
          </w:p>
          <w:p w:rsidR="008F3EF0" w:rsidRDefault="008F3EF0" w:rsidP="008F3EF0">
            <w:pPr>
              <w:pStyle w:val="BodyText"/>
            </w:pPr>
            <w:r>
              <w:t>8 am – 1 pm</w:t>
            </w:r>
          </w:p>
          <w:p w:rsidR="000A2E60" w:rsidRDefault="008F3EF0" w:rsidP="008F3EF0">
            <w:pPr>
              <w:pStyle w:val="BodyText"/>
            </w:pPr>
            <w:r>
              <w:t>Piedmont</w:t>
            </w:r>
          </w:p>
        </w:tc>
      </w:tr>
      <w:tr w:rsidR="00FF6EFE" w:rsidTr="00A304C7">
        <w:trPr>
          <w:trHeight w:hRule="exact" w:val="80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0" w:rsidRDefault="008F3EF0" w:rsidP="008F3EF0">
            <w:pPr>
              <w:pStyle w:val="BodyText"/>
            </w:pPr>
            <w:r>
              <w:t>Practice</w:t>
            </w:r>
          </w:p>
          <w:p w:rsidR="008F3EF0" w:rsidRDefault="008F3EF0" w:rsidP="008F3EF0">
            <w:pPr>
              <w:pStyle w:val="BodyText"/>
            </w:pPr>
            <w:r>
              <w:t>8 am – 1 pm</w:t>
            </w:r>
          </w:p>
          <w:p w:rsidR="000A2E60" w:rsidRDefault="008F3EF0" w:rsidP="008F3EF0">
            <w:pPr>
              <w:pStyle w:val="BodyText"/>
            </w:pPr>
            <w:r>
              <w:t>Piedmont</w:t>
            </w:r>
          </w:p>
        </w:tc>
      </w:tr>
      <w:tr w:rsidR="00FF6EFE" w:rsidTr="00A304C7">
        <w:trPr>
          <w:trHeight w:hRule="exact" w:val="80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0" w:rsidRDefault="008F3EF0" w:rsidP="008F3EF0">
            <w:pPr>
              <w:pStyle w:val="BodyText"/>
            </w:pPr>
            <w:r>
              <w:t>Practice</w:t>
            </w:r>
          </w:p>
          <w:p w:rsidR="008F3EF0" w:rsidRDefault="008F3EF0" w:rsidP="008F3EF0">
            <w:pPr>
              <w:pStyle w:val="BodyText"/>
            </w:pPr>
            <w:r>
              <w:t>8 am – 1 pm</w:t>
            </w:r>
          </w:p>
          <w:p w:rsidR="000A2E60" w:rsidRDefault="008F3EF0" w:rsidP="008F3EF0">
            <w:pPr>
              <w:pStyle w:val="BodyText"/>
            </w:pPr>
            <w:r>
              <w:t>Piedmont</w:t>
            </w:r>
          </w:p>
        </w:tc>
      </w:tr>
      <w:tr w:rsidR="00FF6EFE" w:rsidTr="00A304C7">
        <w:trPr>
          <w:trHeight w:hRule="exact" w:val="80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Pr="008A23B6" w:rsidRDefault="008F3EF0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Halloween</w:t>
            </w:r>
          </w:p>
          <w:p w:rsidR="008F3EF0" w:rsidRPr="008A23B6" w:rsidRDefault="008F3EF0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 xml:space="preserve">Teacher Workday </w:t>
            </w:r>
          </w:p>
          <w:p w:rsidR="008F3EF0" w:rsidRDefault="008F3EF0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</w:tbl>
    <w:p w:rsidR="00A42816" w:rsidRDefault="00A42816" w:rsidP="00A42816">
      <w:pPr>
        <w:pStyle w:val="Heading1"/>
        <w:spacing w:before="0"/>
        <w:rPr>
          <w:b/>
          <w:color w:val="C00000"/>
          <w:sz w:val="28"/>
          <w:szCs w:val="28"/>
        </w:rPr>
      </w:pPr>
    </w:p>
    <w:p w:rsidR="000A2E60" w:rsidRPr="00A42816" w:rsidRDefault="00FD43F5" w:rsidP="00A42816">
      <w:pPr>
        <w:pStyle w:val="Heading1"/>
        <w:spacing w:before="0"/>
        <w:rPr>
          <w:b/>
          <w:color w:val="C00000"/>
          <w:sz w:val="28"/>
          <w:szCs w:val="28"/>
        </w:rPr>
      </w:pPr>
      <w:r w:rsidRPr="00A42816">
        <w:rPr>
          <w:b/>
          <w:color w:val="C00000"/>
          <w:sz w:val="28"/>
          <w:szCs w:val="28"/>
        </w:rPr>
        <w:t>November 2014</w:t>
      </w:r>
    </w:p>
    <w:tbl>
      <w:tblPr>
        <w:tblW w:w="4975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vember"/>
      </w:tblPr>
      <w:tblGrid>
        <w:gridCol w:w="397"/>
        <w:gridCol w:w="1692"/>
        <w:gridCol w:w="400"/>
        <w:gridCol w:w="1685"/>
        <w:gridCol w:w="399"/>
        <w:gridCol w:w="1682"/>
        <w:gridCol w:w="399"/>
        <w:gridCol w:w="1682"/>
        <w:gridCol w:w="399"/>
        <w:gridCol w:w="1682"/>
        <w:gridCol w:w="399"/>
        <w:gridCol w:w="1682"/>
        <w:gridCol w:w="399"/>
        <w:gridCol w:w="1679"/>
      </w:tblGrid>
      <w:tr w:rsidR="00E71C4C" w:rsidTr="00FF6EFE">
        <w:trPr>
          <w:trHeight w:hRule="exact" w:val="256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Pr="00E71C4C" w:rsidRDefault="00FD43F5">
            <w:pPr>
              <w:pStyle w:val="Days"/>
            </w:pPr>
            <w:r w:rsidRPr="00E71C4C">
              <w:t>Sunday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Pr="00E71C4C" w:rsidRDefault="00FD43F5">
            <w:pPr>
              <w:pStyle w:val="Days"/>
            </w:pPr>
            <w:r w:rsidRPr="00E71C4C">
              <w:t>Monday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Pr="00E71C4C" w:rsidRDefault="00FD43F5">
            <w:pPr>
              <w:pStyle w:val="Days"/>
            </w:pPr>
            <w:r w:rsidRPr="00E71C4C">
              <w:t>Tuesday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Pr="00E71C4C" w:rsidRDefault="00FD43F5">
            <w:pPr>
              <w:pStyle w:val="Days"/>
            </w:pPr>
            <w:r w:rsidRPr="00E71C4C">
              <w:t>Wednesday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Pr="00E71C4C" w:rsidRDefault="00FD43F5">
            <w:pPr>
              <w:pStyle w:val="Days"/>
            </w:pPr>
            <w:r w:rsidRPr="00E71C4C">
              <w:t>Thursday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Pr="00E71C4C" w:rsidRDefault="00FD43F5">
            <w:pPr>
              <w:pStyle w:val="Days"/>
            </w:pPr>
            <w:r w:rsidRPr="00E71C4C">
              <w:t>Friday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Pr="00E71C4C" w:rsidRDefault="00FD43F5">
            <w:pPr>
              <w:pStyle w:val="Days"/>
            </w:pPr>
            <w:r w:rsidRPr="00E71C4C">
              <w:t>Saturday</w:t>
            </w:r>
          </w:p>
        </w:tc>
      </w:tr>
      <w:tr w:rsidR="00FF6EFE" w:rsidTr="00FF6EFE">
        <w:trPr>
          <w:trHeight w:hRule="exact" w:val="853"/>
        </w:trPr>
        <w:tc>
          <w:tcPr>
            <w:tcW w:w="136" w:type="pct"/>
            <w:tcBorders>
              <w:top w:val="single" w:sz="4" w:space="0" w:color="auto"/>
              <w:left w:val="single" w:sz="4" w:space="0" w:color="711D75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27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28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29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0" w:rsidRPr="00B4358F" w:rsidRDefault="008F3EF0" w:rsidP="008F3EF0">
            <w:pPr>
              <w:pStyle w:val="BodyText"/>
              <w:rPr>
                <w:b/>
              </w:rPr>
            </w:pPr>
            <w:r w:rsidRPr="00B4358F">
              <w:rPr>
                <w:b/>
                <w:color w:val="0070C0"/>
              </w:rPr>
              <w:t>NO PRACTICE</w:t>
            </w:r>
          </w:p>
          <w:p w:rsidR="000A2E60" w:rsidRDefault="000A2E60" w:rsidP="008F3EF0">
            <w:pPr>
              <w:pStyle w:val="BodyText"/>
            </w:pPr>
          </w:p>
        </w:tc>
      </w:tr>
      <w:tr w:rsidR="00E71C4C" w:rsidTr="00FF6EFE">
        <w:trPr>
          <w:trHeight w:hRule="exact" w:val="95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0" w:rsidRPr="00B4358F" w:rsidRDefault="008F3EF0" w:rsidP="008F3EF0">
            <w:pPr>
              <w:pStyle w:val="BodyText"/>
              <w:rPr>
                <w:b/>
                <w:color w:val="C00000"/>
              </w:rPr>
            </w:pPr>
            <w:r w:rsidRPr="00B4358F">
              <w:rPr>
                <w:b/>
                <w:color w:val="C00000"/>
              </w:rPr>
              <w:t>In-School Competition #2</w:t>
            </w:r>
          </w:p>
          <w:p w:rsidR="008F3EF0" w:rsidRDefault="008F3EF0" w:rsidP="008F3EF0">
            <w:pPr>
              <w:pStyle w:val="BodyText"/>
            </w:pPr>
            <w:r>
              <w:t>8 am – 1 pm</w:t>
            </w:r>
          </w:p>
          <w:p w:rsidR="00A0395F" w:rsidRDefault="008F3EF0" w:rsidP="00091C28">
            <w:pPr>
              <w:pStyle w:val="BodyText"/>
            </w:pPr>
            <w:r>
              <w:t>Piedmont</w:t>
            </w:r>
          </w:p>
        </w:tc>
      </w:tr>
      <w:tr w:rsidR="00E71C4C" w:rsidTr="00FF6EFE">
        <w:trPr>
          <w:trHeight w:hRule="exact" w:val="85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Pr="008A23B6" w:rsidRDefault="008A23B6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VETERAN’S DAY</w:t>
            </w:r>
          </w:p>
          <w:p w:rsidR="008A23B6" w:rsidRDefault="008A23B6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CA06B0">
            <w:pPr>
              <w:pStyle w:val="BodyText"/>
            </w:pPr>
            <w:r w:rsidRPr="00CA06B0">
              <w:rPr>
                <w:b/>
                <w:color w:val="C00000"/>
              </w:rPr>
              <w:t>Team reduced to ~45 students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0" w:rsidRDefault="008F3EF0" w:rsidP="008F3EF0">
            <w:pPr>
              <w:pStyle w:val="BodyText"/>
            </w:pPr>
            <w:r>
              <w:t>Practice</w:t>
            </w:r>
          </w:p>
          <w:p w:rsidR="008F3EF0" w:rsidRDefault="008F3EF0" w:rsidP="008F3EF0">
            <w:pPr>
              <w:pStyle w:val="BodyText"/>
            </w:pPr>
            <w:r>
              <w:t>8 am – 1 pm</w:t>
            </w:r>
          </w:p>
          <w:p w:rsidR="000A2E60" w:rsidRDefault="008F3EF0" w:rsidP="008F3EF0">
            <w:pPr>
              <w:pStyle w:val="BodyText"/>
            </w:pPr>
            <w:r>
              <w:t>Piedmont</w:t>
            </w:r>
          </w:p>
        </w:tc>
      </w:tr>
      <w:tr w:rsidR="00E71C4C" w:rsidTr="00FF6EFE">
        <w:trPr>
          <w:trHeight w:hRule="exact" w:val="76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0" w:rsidRDefault="008F3EF0" w:rsidP="008F3EF0">
            <w:pPr>
              <w:pStyle w:val="BodyText"/>
            </w:pPr>
            <w:r>
              <w:t>Practice</w:t>
            </w:r>
          </w:p>
          <w:p w:rsidR="008F3EF0" w:rsidRDefault="008F3EF0" w:rsidP="008F3EF0">
            <w:pPr>
              <w:pStyle w:val="BodyText"/>
            </w:pPr>
            <w:r>
              <w:t>8 am – 1 pm</w:t>
            </w:r>
          </w:p>
          <w:p w:rsidR="000A2E60" w:rsidRDefault="008F3EF0" w:rsidP="008F3EF0">
            <w:pPr>
              <w:pStyle w:val="BodyText"/>
            </w:pPr>
            <w:r>
              <w:t>Piedmont</w:t>
            </w:r>
          </w:p>
        </w:tc>
      </w:tr>
      <w:tr w:rsidR="00E71C4C" w:rsidTr="00FF6EFE">
        <w:trPr>
          <w:trHeight w:hRule="exact" w:val="85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Pr="008A23B6" w:rsidRDefault="008F3EF0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Thanksgiving Break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Pr="008A23B6" w:rsidRDefault="00FD43F5">
            <w:pPr>
              <w:pStyle w:val="Dates"/>
            </w:pPr>
            <w:r w:rsidRPr="008A23B6">
              <w:t>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Pr="008A23B6" w:rsidRDefault="008F3EF0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Thanksgiving Break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Pr="008A23B6" w:rsidRDefault="00FD43F5">
            <w:pPr>
              <w:pStyle w:val="Dates"/>
            </w:pPr>
            <w:r w:rsidRPr="008A23B6"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Pr="008A23B6" w:rsidRDefault="008F3EF0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Thanksgiving Break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0" w:rsidRPr="00B4358F" w:rsidRDefault="008F3EF0" w:rsidP="008F3EF0">
            <w:pPr>
              <w:pStyle w:val="BodyText"/>
              <w:rPr>
                <w:b/>
                <w:color w:val="0070C0"/>
              </w:rPr>
            </w:pPr>
            <w:r w:rsidRPr="00B4358F">
              <w:rPr>
                <w:b/>
                <w:color w:val="0070C0"/>
              </w:rPr>
              <w:t>NO PRACTICE</w:t>
            </w:r>
          </w:p>
          <w:p w:rsidR="000A2E60" w:rsidRDefault="000A2E60">
            <w:pPr>
              <w:pStyle w:val="BodyText"/>
            </w:pPr>
          </w:p>
        </w:tc>
      </w:tr>
    </w:tbl>
    <w:p w:rsidR="000A2E60" w:rsidRPr="00A42816" w:rsidRDefault="00FD43F5" w:rsidP="00A42816">
      <w:pPr>
        <w:pStyle w:val="Heading1"/>
        <w:spacing w:before="0"/>
        <w:rPr>
          <w:b/>
          <w:color w:val="C00000"/>
          <w:sz w:val="28"/>
          <w:szCs w:val="28"/>
        </w:rPr>
      </w:pPr>
      <w:r w:rsidRPr="00A42816">
        <w:rPr>
          <w:b/>
          <w:color w:val="C00000"/>
          <w:sz w:val="28"/>
          <w:szCs w:val="28"/>
        </w:rPr>
        <w:lastRenderedPageBreak/>
        <w:t>December 2014</w:t>
      </w:r>
    </w:p>
    <w:tbl>
      <w:tblPr>
        <w:tblW w:w="49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cember"/>
      </w:tblPr>
      <w:tblGrid>
        <w:gridCol w:w="394"/>
        <w:gridCol w:w="1665"/>
        <w:gridCol w:w="394"/>
        <w:gridCol w:w="1666"/>
        <w:gridCol w:w="395"/>
        <w:gridCol w:w="1663"/>
        <w:gridCol w:w="395"/>
        <w:gridCol w:w="1663"/>
        <w:gridCol w:w="395"/>
        <w:gridCol w:w="1663"/>
        <w:gridCol w:w="395"/>
        <w:gridCol w:w="1663"/>
        <w:gridCol w:w="395"/>
        <w:gridCol w:w="1663"/>
      </w:tblGrid>
      <w:tr w:rsidR="00FF6EFE" w:rsidTr="00FF6EFE">
        <w:trPr>
          <w:trHeight w:hRule="exact" w:val="265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Saturday</w:t>
            </w:r>
          </w:p>
        </w:tc>
      </w:tr>
      <w:tr w:rsidR="00FF6EFE" w:rsidTr="00FF6EFE">
        <w:trPr>
          <w:trHeight w:hRule="exact" w:val="87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8F" w:rsidRDefault="00B4358F" w:rsidP="00B4358F">
            <w:pPr>
              <w:pStyle w:val="BodyText"/>
            </w:pPr>
            <w:r>
              <w:t>Practice</w:t>
            </w:r>
          </w:p>
          <w:p w:rsidR="00B4358F" w:rsidRDefault="00B4358F" w:rsidP="00B4358F">
            <w:pPr>
              <w:pStyle w:val="BodyText"/>
            </w:pPr>
            <w:r>
              <w:t>8 am – 1 pm</w:t>
            </w:r>
          </w:p>
          <w:p w:rsidR="000A2E60" w:rsidRDefault="00B4358F" w:rsidP="00B4358F">
            <w:pPr>
              <w:pStyle w:val="BodyText"/>
            </w:pPr>
            <w:r>
              <w:t>Piedmont</w:t>
            </w:r>
          </w:p>
        </w:tc>
      </w:tr>
      <w:tr w:rsidR="00FF6EFE" w:rsidTr="00FF6EFE">
        <w:trPr>
          <w:trHeight w:hRule="exact" w:val="87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8F" w:rsidRPr="00B4358F" w:rsidRDefault="00B4358F" w:rsidP="00B4358F">
            <w:pPr>
              <w:pStyle w:val="BodyText"/>
              <w:rPr>
                <w:b/>
                <w:color w:val="C00000"/>
              </w:rPr>
            </w:pPr>
            <w:r w:rsidRPr="00B4358F">
              <w:rPr>
                <w:b/>
                <w:color w:val="C00000"/>
              </w:rPr>
              <w:t>In-School Competition #3</w:t>
            </w:r>
          </w:p>
          <w:p w:rsidR="00B4358F" w:rsidRDefault="00B4358F" w:rsidP="00B4358F">
            <w:pPr>
              <w:pStyle w:val="BodyText"/>
            </w:pPr>
            <w:r>
              <w:t>8 am – 1 pm</w:t>
            </w:r>
          </w:p>
          <w:p w:rsidR="000A2E60" w:rsidRDefault="00B4358F" w:rsidP="00B4358F">
            <w:pPr>
              <w:pStyle w:val="BodyText"/>
            </w:pPr>
            <w:r>
              <w:t>Piedmont</w:t>
            </w:r>
            <w:r w:rsidR="00091C28">
              <w:t xml:space="preserve"> </w:t>
            </w:r>
          </w:p>
        </w:tc>
      </w:tr>
      <w:tr w:rsidR="00A42816" w:rsidTr="00FF6EFE">
        <w:trPr>
          <w:trHeight w:hRule="exact" w:val="87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8F" w:rsidRPr="008A23B6" w:rsidRDefault="0082181B" w:rsidP="00B4358F">
            <w:pPr>
              <w:pStyle w:val="BodyText"/>
              <w:rPr>
                <w:b/>
                <w:color w:val="0070C0"/>
              </w:rPr>
            </w:pPr>
            <w:r>
              <w:rPr>
                <w:b/>
                <w:color w:val="C00000"/>
              </w:rPr>
              <w:t>Varsity</w:t>
            </w:r>
            <w:r w:rsidR="00B4358F" w:rsidRPr="00B4358F">
              <w:rPr>
                <w:b/>
                <w:color w:val="C00000"/>
              </w:rPr>
              <w:t xml:space="preserve"> </w:t>
            </w:r>
            <w:r w:rsidR="00B4358F" w:rsidRPr="008A23B6">
              <w:rPr>
                <w:b/>
                <w:color w:val="0070C0"/>
              </w:rPr>
              <w:t>&amp;</w:t>
            </w:r>
            <w:r w:rsidR="00B4358F">
              <w:rPr>
                <w:b/>
              </w:rPr>
              <w:t xml:space="preserve"> </w:t>
            </w:r>
            <w:r>
              <w:rPr>
                <w:b/>
              </w:rPr>
              <w:t>JV</w:t>
            </w:r>
            <w:r w:rsidR="00B4358F">
              <w:rPr>
                <w:b/>
              </w:rPr>
              <w:t xml:space="preserve"> </w:t>
            </w:r>
            <w:r w:rsidR="00B4358F" w:rsidRPr="008A23B6">
              <w:rPr>
                <w:b/>
                <w:color w:val="0070C0"/>
              </w:rPr>
              <w:t xml:space="preserve">teams announced </w:t>
            </w:r>
          </w:p>
          <w:p w:rsidR="00B4358F" w:rsidRPr="008A23B6" w:rsidRDefault="00B4358F" w:rsidP="00B4358F">
            <w:pPr>
              <w:pStyle w:val="BodyText"/>
              <w:rPr>
                <w:b/>
                <w:color w:val="0070C0"/>
              </w:rPr>
            </w:pPr>
            <w:r w:rsidRPr="008A23B6">
              <w:rPr>
                <w:b/>
                <w:color w:val="0070C0"/>
              </w:rPr>
              <w:t>(plus alternates)</w:t>
            </w:r>
          </w:p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Pr="00B4358F" w:rsidRDefault="00B4358F">
            <w:pPr>
              <w:pStyle w:val="BodyText"/>
              <w:rPr>
                <w:b/>
              </w:rPr>
            </w:pPr>
            <w:r w:rsidRPr="00B4358F">
              <w:rPr>
                <w:b/>
                <w:color w:val="0070C0"/>
              </w:rPr>
              <w:t>NO PRACTICE</w:t>
            </w:r>
          </w:p>
        </w:tc>
      </w:tr>
      <w:tr w:rsidR="00A42816" w:rsidTr="00FF6EFE">
        <w:trPr>
          <w:trHeight w:hRule="exact" w:val="87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 w:rsidP="00B4358F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Pr="008A23B6" w:rsidRDefault="008A23B6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Winter Break</w:t>
            </w:r>
          </w:p>
          <w:p w:rsidR="008A23B6" w:rsidRDefault="008A23B6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Pr="008A23B6" w:rsidRDefault="008A23B6" w:rsidP="008A23B6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Winter Break</w:t>
            </w:r>
          </w:p>
          <w:p w:rsidR="000A2E60" w:rsidRDefault="008A23B6" w:rsidP="008A23B6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Pr="008A23B6" w:rsidRDefault="008A23B6" w:rsidP="008A23B6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Winter Break</w:t>
            </w:r>
          </w:p>
          <w:p w:rsidR="000A2E60" w:rsidRDefault="008A23B6" w:rsidP="008A23B6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Pr="008A23B6" w:rsidRDefault="008A23B6" w:rsidP="008A23B6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Winter Break</w:t>
            </w:r>
          </w:p>
          <w:p w:rsidR="000A2E60" w:rsidRDefault="008A23B6" w:rsidP="008A23B6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Pr="008A23B6" w:rsidRDefault="008A23B6" w:rsidP="008A23B6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Winter Break</w:t>
            </w:r>
          </w:p>
          <w:p w:rsidR="000A2E60" w:rsidRDefault="008A23B6" w:rsidP="008A23B6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B4358F">
            <w:pPr>
              <w:pStyle w:val="BodyText"/>
            </w:pPr>
            <w:r w:rsidRPr="00B4358F">
              <w:rPr>
                <w:b/>
                <w:color w:val="0070C0"/>
              </w:rPr>
              <w:t>NO PRACTICE</w:t>
            </w:r>
          </w:p>
        </w:tc>
      </w:tr>
      <w:tr w:rsidR="00A42816" w:rsidTr="00FF6EFE">
        <w:trPr>
          <w:trHeight w:hRule="exact" w:val="87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Pr="008A23B6" w:rsidRDefault="008A23B6" w:rsidP="008A23B6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Winter Break</w:t>
            </w:r>
          </w:p>
          <w:p w:rsidR="000A2E60" w:rsidRDefault="008A23B6" w:rsidP="008A23B6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Pr="008A23B6" w:rsidRDefault="008A23B6" w:rsidP="008A23B6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Winter Break</w:t>
            </w:r>
          </w:p>
          <w:p w:rsidR="000A2E60" w:rsidRDefault="008A23B6" w:rsidP="008A23B6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</w:tbl>
    <w:p w:rsidR="00A42816" w:rsidRDefault="00A42816" w:rsidP="00A42816">
      <w:pPr>
        <w:pStyle w:val="Heading1"/>
        <w:spacing w:before="0"/>
        <w:rPr>
          <w:b/>
          <w:color w:val="C00000"/>
          <w:sz w:val="28"/>
          <w:szCs w:val="28"/>
        </w:rPr>
      </w:pPr>
    </w:p>
    <w:p w:rsidR="000A2E60" w:rsidRPr="00A42816" w:rsidRDefault="00FD43F5" w:rsidP="00A42816">
      <w:pPr>
        <w:pStyle w:val="Heading1"/>
        <w:spacing w:before="0"/>
        <w:rPr>
          <w:b/>
          <w:color w:val="C00000"/>
          <w:sz w:val="28"/>
          <w:szCs w:val="28"/>
        </w:rPr>
      </w:pPr>
      <w:r w:rsidRPr="00A42816">
        <w:rPr>
          <w:b/>
          <w:color w:val="C00000"/>
          <w:sz w:val="28"/>
          <w:szCs w:val="28"/>
        </w:rPr>
        <w:t>January 2015</w:t>
      </w:r>
    </w:p>
    <w:tbl>
      <w:tblPr>
        <w:tblW w:w="4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uary"/>
      </w:tblPr>
      <w:tblGrid>
        <w:gridCol w:w="396"/>
        <w:gridCol w:w="1688"/>
        <w:gridCol w:w="399"/>
        <w:gridCol w:w="1682"/>
        <w:gridCol w:w="399"/>
        <w:gridCol w:w="1679"/>
        <w:gridCol w:w="399"/>
        <w:gridCol w:w="1682"/>
        <w:gridCol w:w="399"/>
        <w:gridCol w:w="1682"/>
        <w:gridCol w:w="399"/>
        <w:gridCol w:w="1682"/>
        <w:gridCol w:w="399"/>
        <w:gridCol w:w="1682"/>
        <w:gridCol w:w="6"/>
      </w:tblGrid>
      <w:tr w:rsidR="00E71C4C" w:rsidTr="00D54A4D">
        <w:trPr>
          <w:trHeight w:hRule="exact" w:val="241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Sunday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Monday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Friday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Saturday</w:t>
            </w:r>
          </w:p>
        </w:tc>
      </w:tr>
      <w:tr w:rsidR="00FF6EFE" w:rsidTr="00FF6EFE">
        <w:trPr>
          <w:gridAfter w:val="1"/>
          <w:wAfter w:w="4" w:type="pct"/>
          <w:trHeight w:hRule="exact" w:val="796"/>
        </w:trPr>
        <w:tc>
          <w:tcPr>
            <w:tcW w:w="136" w:type="pct"/>
            <w:tcBorders>
              <w:left w:val="single" w:sz="4" w:space="0" w:color="00798E"/>
              <w:bottom w:val="single" w:sz="2" w:space="0" w:color="59C399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28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29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Pr="008A23B6" w:rsidRDefault="008A23B6" w:rsidP="008A23B6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Winter Break</w:t>
            </w:r>
          </w:p>
          <w:p w:rsidR="000A2E60" w:rsidRDefault="008A23B6" w:rsidP="008A23B6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Pr="008A23B6" w:rsidRDefault="008A23B6" w:rsidP="008A23B6">
            <w:pPr>
              <w:pStyle w:val="BodyText"/>
              <w:rPr>
                <w:b/>
              </w:rPr>
            </w:pPr>
            <w:r w:rsidRPr="008A23B6">
              <w:rPr>
                <w:b/>
              </w:rPr>
              <w:t>Winter Break</w:t>
            </w:r>
          </w:p>
          <w:p w:rsidR="000A2E60" w:rsidRDefault="008A23B6" w:rsidP="008A23B6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Default="008A23B6" w:rsidP="008A23B6">
            <w:pPr>
              <w:pStyle w:val="BodyText"/>
            </w:pPr>
            <w:r>
              <w:t>Practice</w:t>
            </w:r>
          </w:p>
          <w:p w:rsidR="008A23B6" w:rsidRDefault="008A23B6" w:rsidP="008A23B6">
            <w:pPr>
              <w:pStyle w:val="BodyText"/>
            </w:pPr>
            <w:r>
              <w:t>8 am – 1 pm</w:t>
            </w:r>
          </w:p>
          <w:p w:rsidR="000A2E60" w:rsidRDefault="008A23B6" w:rsidP="008A23B6">
            <w:pPr>
              <w:pStyle w:val="BodyText"/>
            </w:pPr>
            <w:r>
              <w:t>Piedmont</w:t>
            </w:r>
          </w:p>
        </w:tc>
      </w:tr>
      <w:tr w:rsidR="00E71C4C" w:rsidTr="00FF6EFE">
        <w:trPr>
          <w:gridAfter w:val="1"/>
          <w:wAfter w:w="4" w:type="pct"/>
          <w:trHeight w:hRule="exact" w:val="796"/>
        </w:trPr>
        <w:tc>
          <w:tcPr>
            <w:tcW w:w="136" w:type="pct"/>
            <w:tcBorders>
              <w:top w:val="single" w:sz="2" w:space="0" w:color="59C399"/>
              <w:left w:val="single" w:sz="4" w:space="0" w:color="59C399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Default="008A23B6" w:rsidP="008A23B6">
            <w:pPr>
              <w:pStyle w:val="BodyText"/>
            </w:pPr>
            <w:r>
              <w:t>Practice</w:t>
            </w:r>
          </w:p>
          <w:p w:rsidR="008A23B6" w:rsidRDefault="008A23B6" w:rsidP="008A23B6">
            <w:pPr>
              <w:pStyle w:val="BodyText"/>
            </w:pPr>
            <w:r>
              <w:t>8 am – 1 pm</w:t>
            </w:r>
          </w:p>
          <w:p w:rsidR="000A2E60" w:rsidRDefault="008A23B6" w:rsidP="008A23B6">
            <w:pPr>
              <w:pStyle w:val="BodyText"/>
            </w:pPr>
            <w:r>
              <w:t>Piedmont</w:t>
            </w:r>
          </w:p>
        </w:tc>
      </w:tr>
      <w:tr w:rsidR="00E71C4C" w:rsidTr="00FF6EFE">
        <w:trPr>
          <w:gridAfter w:val="1"/>
          <w:wAfter w:w="4" w:type="pct"/>
          <w:trHeight w:hRule="exact" w:val="796"/>
        </w:trPr>
        <w:tc>
          <w:tcPr>
            <w:tcW w:w="136" w:type="pct"/>
            <w:tcBorders>
              <w:left w:val="single" w:sz="4" w:space="0" w:color="3DAC95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B6" w:rsidRDefault="008A23B6" w:rsidP="008A23B6">
            <w:pPr>
              <w:pStyle w:val="BodyText"/>
            </w:pPr>
            <w:r>
              <w:t>Practice</w:t>
            </w:r>
          </w:p>
          <w:p w:rsidR="008A23B6" w:rsidRDefault="008A23B6" w:rsidP="008A23B6">
            <w:pPr>
              <w:pStyle w:val="BodyText"/>
            </w:pPr>
            <w:r>
              <w:t>8 am – 1 pm</w:t>
            </w:r>
          </w:p>
          <w:p w:rsidR="000A2E60" w:rsidRDefault="008A23B6" w:rsidP="008A23B6">
            <w:pPr>
              <w:pStyle w:val="BodyText"/>
            </w:pPr>
            <w:r>
              <w:t>Piedmont</w:t>
            </w:r>
          </w:p>
        </w:tc>
      </w:tr>
      <w:tr w:rsidR="00E71C4C" w:rsidTr="00732366">
        <w:trPr>
          <w:gridAfter w:val="1"/>
          <w:wAfter w:w="4" w:type="pct"/>
          <w:trHeight w:hRule="exact" w:val="796"/>
        </w:trPr>
        <w:tc>
          <w:tcPr>
            <w:tcW w:w="136" w:type="pct"/>
            <w:tcBorders>
              <w:left w:val="single" w:sz="4" w:space="0" w:color="2D9E93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4B" w:rsidRPr="008A23B6" w:rsidRDefault="0074374B" w:rsidP="0074374B">
            <w:pPr>
              <w:pStyle w:val="BodyText"/>
              <w:rPr>
                <w:b/>
              </w:rPr>
            </w:pPr>
            <w:r>
              <w:rPr>
                <w:b/>
              </w:rPr>
              <w:t>MLK Holiday</w:t>
            </w:r>
          </w:p>
          <w:p w:rsidR="000A2E60" w:rsidRDefault="0074374B" w:rsidP="0074374B">
            <w:pPr>
              <w:pStyle w:val="BodyText"/>
            </w:pPr>
            <w:r w:rsidRPr="008A23B6">
              <w:rPr>
                <w:b/>
              </w:rPr>
              <w:t>No School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4B" w:rsidRPr="008A23B6" w:rsidRDefault="0074374B" w:rsidP="0074374B">
            <w:pPr>
              <w:pStyle w:val="BodyText"/>
              <w:rPr>
                <w:b/>
              </w:rPr>
            </w:pPr>
            <w:r>
              <w:rPr>
                <w:b/>
              </w:rPr>
              <w:t>Teacher Workday</w:t>
            </w:r>
          </w:p>
          <w:p w:rsidR="0074374B" w:rsidRDefault="0074374B" w:rsidP="0074374B">
            <w:pPr>
              <w:pStyle w:val="BodyText"/>
            </w:pPr>
            <w:r w:rsidRPr="008A23B6">
              <w:rPr>
                <w:b/>
              </w:rPr>
              <w:t>No School</w:t>
            </w:r>
          </w:p>
          <w:p w:rsidR="000A2E60" w:rsidRDefault="000A2E60" w:rsidP="00732366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66" w:rsidRPr="00732366" w:rsidRDefault="00732366" w:rsidP="00732366">
            <w:pPr>
              <w:pStyle w:val="BodyText"/>
              <w:rPr>
                <w:color w:val="auto"/>
              </w:rPr>
            </w:pPr>
            <w:r w:rsidRPr="00732366">
              <w:rPr>
                <w:color w:val="auto"/>
              </w:rPr>
              <w:t>Practice</w:t>
            </w:r>
          </w:p>
          <w:p w:rsidR="00732366" w:rsidRPr="00732366" w:rsidRDefault="00732366" w:rsidP="00732366">
            <w:pPr>
              <w:pStyle w:val="BodyText"/>
              <w:rPr>
                <w:color w:val="auto"/>
              </w:rPr>
            </w:pPr>
            <w:r w:rsidRPr="00732366">
              <w:rPr>
                <w:color w:val="auto"/>
              </w:rPr>
              <w:t>8 am – 1 pm</w:t>
            </w:r>
          </w:p>
          <w:p w:rsidR="0074374B" w:rsidRPr="0082181B" w:rsidRDefault="00732366" w:rsidP="0082181B">
            <w:pPr>
              <w:pStyle w:val="BodyText"/>
              <w:rPr>
                <w:color w:val="auto"/>
              </w:rPr>
            </w:pPr>
            <w:r w:rsidRPr="00732366">
              <w:rPr>
                <w:color w:val="auto"/>
              </w:rPr>
              <w:t xml:space="preserve">Piedmont </w:t>
            </w:r>
          </w:p>
        </w:tc>
      </w:tr>
      <w:tr w:rsidR="00E71C4C" w:rsidTr="00732366">
        <w:trPr>
          <w:gridAfter w:val="1"/>
          <w:wAfter w:w="4" w:type="pct"/>
          <w:trHeight w:hRule="exact" w:val="796"/>
        </w:trPr>
        <w:tc>
          <w:tcPr>
            <w:tcW w:w="136" w:type="pct"/>
            <w:tcBorders>
              <w:left w:val="single" w:sz="4" w:space="0" w:color="138990"/>
              <w:bottom w:val="single" w:sz="2" w:space="0" w:color="138990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2" w:space="0" w:color="138990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2E60" w:rsidRPr="00732366" w:rsidRDefault="0074374B">
            <w:pPr>
              <w:pStyle w:val="BodyText"/>
              <w:rPr>
                <w:b/>
              </w:rPr>
            </w:pPr>
            <w:r w:rsidRPr="00732366">
              <w:rPr>
                <w:b/>
                <w:color w:val="FFFFFF" w:themeColor="background1"/>
              </w:rPr>
              <w:t>Travel to Solon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2E60" w:rsidRPr="00732366" w:rsidRDefault="0074374B">
            <w:pPr>
              <w:pStyle w:val="BodyText"/>
              <w:rPr>
                <w:b/>
                <w:color w:val="FFFFFF" w:themeColor="background1"/>
              </w:rPr>
            </w:pPr>
            <w:r w:rsidRPr="00732366">
              <w:rPr>
                <w:b/>
                <w:color w:val="FFFFFF" w:themeColor="background1"/>
              </w:rPr>
              <w:t>Solon Invitational</w:t>
            </w:r>
          </w:p>
          <w:p w:rsidR="0074374B" w:rsidRDefault="0074374B">
            <w:pPr>
              <w:pStyle w:val="BodyText"/>
            </w:pPr>
            <w:r w:rsidRPr="00732366">
              <w:rPr>
                <w:b/>
                <w:color w:val="FFFFFF" w:themeColor="background1"/>
              </w:rPr>
              <w:t>Solon, OH</w:t>
            </w:r>
          </w:p>
        </w:tc>
      </w:tr>
    </w:tbl>
    <w:p w:rsidR="000A2E60" w:rsidRPr="00A42816" w:rsidRDefault="00FD43F5" w:rsidP="00A42816">
      <w:pPr>
        <w:pStyle w:val="Heading1"/>
        <w:spacing w:before="0"/>
        <w:rPr>
          <w:b/>
          <w:color w:val="C00000"/>
          <w:sz w:val="28"/>
          <w:szCs w:val="28"/>
        </w:rPr>
      </w:pPr>
      <w:r w:rsidRPr="00A42816">
        <w:rPr>
          <w:b/>
          <w:color w:val="C00000"/>
          <w:sz w:val="28"/>
          <w:szCs w:val="28"/>
        </w:rPr>
        <w:lastRenderedPageBreak/>
        <w:t>February 2015</w:t>
      </w:r>
    </w:p>
    <w:tbl>
      <w:tblPr>
        <w:tblW w:w="4975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ebruary"/>
      </w:tblPr>
      <w:tblGrid>
        <w:gridCol w:w="400"/>
        <w:gridCol w:w="1686"/>
        <w:gridCol w:w="400"/>
        <w:gridCol w:w="1689"/>
        <w:gridCol w:w="400"/>
        <w:gridCol w:w="1683"/>
        <w:gridCol w:w="399"/>
        <w:gridCol w:w="1682"/>
        <w:gridCol w:w="399"/>
        <w:gridCol w:w="1682"/>
        <w:gridCol w:w="399"/>
        <w:gridCol w:w="1682"/>
        <w:gridCol w:w="399"/>
        <w:gridCol w:w="1676"/>
      </w:tblGrid>
      <w:tr w:rsidR="00E71C4C" w:rsidTr="00D54A4D">
        <w:trPr>
          <w:trHeight w:hRule="exact" w:val="282"/>
        </w:trPr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Sunday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Friday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Saturday</w:t>
            </w:r>
          </w:p>
        </w:tc>
      </w:tr>
      <w:tr w:rsidR="00D54A4D" w:rsidTr="00785393">
        <w:trPr>
          <w:trHeight w:hRule="exact" w:val="9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2E60" w:rsidRPr="00785393" w:rsidRDefault="0074374B">
            <w:pPr>
              <w:pStyle w:val="BodyText"/>
              <w:rPr>
                <w:b/>
                <w:color w:val="FFFFFF" w:themeColor="background1"/>
              </w:rPr>
            </w:pPr>
            <w:r w:rsidRPr="00785393">
              <w:rPr>
                <w:b/>
                <w:color w:val="FFFFFF" w:themeColor="background1"/>
              </w:rPr>
              <w:t>Travel home from Solon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2E60" w:rsidRDefault="0074374B">
            <w:pPr>
              <w:pStyle w:val="BodyText"/>
            </w:pPr>
            <w:r w:rsidRPr="00732366">
              <w:rPr>
                <w:b/>
                <w:color w:val="FFFFFF" w:themeColor="background1"/>
              </w:rPr>
              <w:t>Travel to Wright State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2E60" w:rsidRPr="00732366" w:rsidRDefault="0074374B">
            <w:pPr>
              <w:pStyle w:val="BodyText"/>
              <w:rPr>
                <w:b/>
                <w:color w:val="FFFFFF" w:themeColor="background1"/>
              </w:rPr>
            </w:pPr>
            <w:r w:rsidRPr="00732366">
              <w:rPr>
                <w:b/>
                <w:color w:val="FFFFFF" w:themeColor="background1"/>
              </w:rPr>
              <w:t>Wright State Invitational</w:t>
            </w:r>
          </w:p>
          <w:p w:rsidR="0074374B" w:rsidRDefault="0074374B">
            <w:pPr>
              <w:pStyle w:val="BodyText"/>
            </w:pPr>
            <w:r w:rsidRPr="00732366">
              <w:rPr>
                <w:b/>
                <w:color w:val="FFFFFF" w:themeColor="background1"/>
              </w:rPr>
              <w:t>Dayton, OH</w:t>
            </w:r>
          </w:p>
        </w:tc>
      </w:tr>
      <w:tr w:rsidR="00D54A4D" w:rsidTr="00785393">
        <w:trPr>
          <w:trHeight w:hRule="exact" w:val="9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2E60" w:rsidRPr="00785393" w:rsidRDefault="0074374B">
            <w:pPr>
              <w:pStyle w:val="BodyText"/>
              <w:rPr>
                <w:b/>
                <w:color w:val="FFFFFF" w:themeColor="background1"/>
              </w:rPr>
            </w:pPr>
            <w:r w:rsidRPr="00785393">
              <w:rPr>
                <w:b/>
                <w:color w:val="FFFFFF" w:themeColor="background1"/>
              </w:rPr>
              <w:t>Travel home from Wright State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4B" w:rsidRPr="008A23B6" w:rsidRDefault="0074374B" w:rsidP="0074374B">
            <w:pPr>
              <w:pStyle w:val="BodyText"/>
              <w:rPr>
                <w:b/>
              </w:rPr>
            </w:pPr>
            <w:r>
              <w:rPr>
                <w:b/>
              </w:rPr>
              <w:t>Teacher Workday</w:t>
            </w:r>
          </w:p>
          <w:p w:rsidR="0074374B" w:rsidRDefault="0074374B" w:rsidP="0074374B">
            <w:pPr>
              <w:pStyle w:val="BodyText"/>
            </w:pPr>
            <w:r w:rsidRPr="008A23B6">
              <w:rPr>
                <w:b/>
              </w:rPr>
              <w:t>No School</w:t>
            </w:r>
          </w:p>
          <w:p w:rsidR="000A2E60" w:rsidRDefault="000A2E60" w:rsidP="0074374B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74374B">
            <w:pPr>
              <w:pStyle w:val="BodyText"/>
            </w:pPr>
            <w:r w:rsidRPr="00B4358F">
              <w:rPr>
                <w:b/>
                <w:color w:val="0070C0"/>
              </w:rPr>
              <w:t>NO PRACTICE</w:t>
            </w:r>
          </w:p>
        </w:tc>
      </w:tr>
      <w:tr w:rsidR="00D54A4D" w:rsidTr="00D54A4D">
        <w:trPr>
          <w:trHeight w:hRule="exact" w:val="9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4B" w:rsidRPr="008A23B6" w:rsidRDefault="0074374B" w:rsidP="0074374B">
            <w:pPr>
              <w:pStyle w:val="BodyText"/>
              <w:rPr>
                <w:b/>
              </w:rPr>
            </w:pPr>
            <w:r>
              <w:rPr>
                <w:b/>
              </w:rPr>
              <w:t>Teacher Workday</w:t>
            </w:r>
          </w:p>
          <w:p w:rsidR="0074374B" w:rsidRDefault="0074374B" w:rsidP="0074374B">
            <w:pPr>
              <w:pStyle w:val="BodyText"/>
            </w:pPr>
            <w:r w:rsidRPr="008A23B6">
              <w:rPr>
                <w:b/>
              </w:rPr>
              <w:t>No School</w:t>
            </w:r>
          </w:p>
          <w:p w:rsidR="000A2E60" w:rsidRDefault="000A2E60" w:rsidP="0074374B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4B" w:rsidRDefault="0074374B" w:rsidP="0074374B">
            <w:pPr>
              <w:pStyle w:val="BodyText"/>
            </w:pPr>
            <w:r>
              <w:t>Practice</w:t>
            </w:r>
          </w:p>
          <w:p w:rsidR="0074374B" w:rsidRDefault="0074374B" w:rsidP="0074374B">
            <w:pPr>
              <w:pStyle w:val="BodyText"/>
            </w:pPr>
            <w:r>
              <w:t>8 am – 1 pm</w:t>
            </w:r>
          </w:p>
          <w:p w:rsidR="000A2E60" w:rsidRDefault="0074374B" w:rsidP="0074374B">
            <w:pPr>
              <w:pStyle w:val="BodyText"/>
            </w:pPr>
            <w:r>
              <w:t>Piedmont</w:t>
            </w:r>
          </w:p>
        </w:tc>
      </w:tr>
      <w:tr w:rsidR="00D54A4D" w:rsidTr="00D54A4D">
        <w:trPr>
          <w:trHeight w:hRule="exact" w:val="9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4B" w:rsidRDefault="0074374B" w:rsidP="0074374B">
            <w:pPr>
              <w:pStyle w:val="BodyText"/>
            </w:pPr>
            <w:r>
              <w:t>Practice</w:t>
            </w:r>
          </w:p>
          <w:p w:rsidR="0074374B" w:rsidRDefault="0074374B" w:rsidP="0074374B">
            <w:pPr>
              <w:pStyle w:val="BodyText"/>
            </w:pPr>
            <w:r>
              <w:t>8 am – 1 pm</w:t>
            </w:r>
          </w:p>
          <w:p w:rsidR="000A2E60" w:rsidRDefault="0074374B" w:rsidP="0074374B">
            <w:pPr>
              <w:pStyle w:val="BodyText"/>
            </w:pPr>
            <w:r>
              <w:t>Piedmont</w:t>
            </w:r>
          </w:p>
        </w:tc>
      </w:tr>
    </w:tbl>
    <w:p w:rsidR="00A42816" w:rsidRDefault="00A42816" w:rsidP="00A42816">
      <w:pPr>
        <w:pStyle w:val="Heading1"/>
        <w:spacing w:before="0"/>
        <w:rPr>
          <w:b/>
          <w:color w:val="C00000"/>
          <w:sz w:val="28"/>
          <w:szCs w:val="28"/>
        </w:rPr>
      </w:pPr>
    </w:p>
    <w:p w:rsidR="000A2E60" w:rsidRPr="00A42816" w:rsidRDefault="00FD43F5" w:rsidP="00A42816">
      <w:pPr>
        <w:pStyle w:val="Heading1"/>
        <w:spacing w:before="0"/>
        <w:rPr>
          <w:b/>
          <w:color w:val="C00000"/>
          <w:sz w:val="28"/>
          <w:szCs w:val="28"/>
        </w:rPr>
      </w:pPr>
      <w:r w:rsidRPr="00A42816">
        <w:rPr>
          <w:b/>
          <w:color w:val="C00000"/>
          <w:sz w:val="28"/>
          <w:szCs w:val="28"/>
        </w:rPr>
        <w:t>March 2015</w:t>
      </w:r>
    </w:p>
    <w:tbl>
      <w:tblPr>
        <w:tblW w:w="4971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rch"/>
      </w:tblPr>
      <w:tblGrid>
        <w:gridCol w:w="395"/>
        <w:gridCol w:w="1686"/>
        <w:gridCol w:w="399"/>
        <w:gridCol w:w="1684"/>
        <w:gridCol w:w="399"/>
        <w:gridCol w:w="1681"/>
        <w:gridCol w:w="399"/>
        <w:gridCol w:w="1681"/>
        <w:gridCol w:w="399"/>
        <w:gridCol w:w="1681"/>
        <w:gridCol w:w="399"/>
        <w:gridCol w:w="1681"/>
        <w:gridCol w:w="399"/>
        <w:gridCol w:w="1681"/>
      </w:tblGrid>
      <w:tr w:rsidR="00A42816" w:rsidTr="00D54A4D">
        <w:trPr>
          <w:trHeight w:hRule="exact" w:val="268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Sunday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Monday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Friday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Saturday</w:t>
            </w:r>
          </w:p>
        </w:tc>
      </w:tr>
      <w:tr w:rsidR="00A42816" w:rsidTr="00732366">
        <w:trPr>
          <w:trHeight w:hRule="exact" w:val="88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2E60" w:rsidRPr="00732366" w:rsidRDefault="00732366">
            <w:pPr>
              <w:pStyle w:val="BodyText"/>
              <w:rPr>
                <w:b/>
              </w:rPr>
            </w:pPr>
            <w:r w:rsidRPr="00732366">
              <w:rPr>
                <w:b/>
                <w:color w:val="FFFFFF" w:themeColor="background1"/>
              </w:rPr>
              <w:t>NC Regional Tournament</w:t>
            </w:r>
          </w:p>
        </w:tc>
      </w:tr>
      <w:tr w:rsidR="00A42816" w:rsidTr="00D54A4D">
        <w:trPr>
          <w:trHeight w:hRule="exact" w:val="88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4B" w:rsidRPr="008A23B6" w:rsidRDefault="0074374B" w:rsidP="0074374B">
            <w:pPr>
              <w:pStyle w:val="BodyText"/>
              <w:rPr>
                <w:b/>
              </w:rPr>
            </w:pPr>
            <w:r>
              <w:rPr>
                <w:b/>
              </w:rPr>
              <w:t>Teacher Workday</w:t>
            </w:r>
          </w:p>
          <w:p w:rsidR="0074374B" w:rsidRDefault="0074374B" w:rsidP="0074374B">
            <w:pPr>
              <w:pStyle w:val="BodyText"/>
            </w:pPr>
            <w:r w:rsidRPr="008A23B6">
              <w:rPr>
                <w:b/>
              </w:rPr>
              <w:t>No School</w:t>
            </w:r>
          </w:p>
          <w:p w:rsidR="000A2E60" w:rsidRDefault="000A2E60" w:rsidP="0074374B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4B" w:rsidRPr="008A23B6" w:rsidRDefault="0074374B" w:rsidP="0074374B">
            <w:pPr>
              <w:pStyle w:val="BodyText"/>
              <w:rPr>
                <w:b/>
              </w:rPr>
            </w:pPr>
            <w:r>
              <w:rPr>
                <w:b/>
              </w:rPr>
              <w:t>Teacher Workday</w:t>
            </w:r>
          </w:p>
          <w:p w:rsidR="0074374B" w:rsidRDefault="0074374B" w:rsidP="0074374B">
            <w:pPr>
              <w:pStyle w:val="BodyText"/>
            </w:pPr>
            <w:r w:rsidRPr="008A23B6">
              <w:rPr>
                <w:b/>
              </w:rPr>
              <w:t>No School</w:t>
            </w:r>
          </w:p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732366">
            <w:pPr>
              <w:pStyle w:val="BodyText"/>
            </w:pPr>
            <w:r w:rsidRPr="00B4358F">
              <w:rPr>
                <w:b/>
                <w:color w:val="0070C0"/>
              </w:rPr>
              <w:t>NO PRACTICE</w:t>
            </w:r>
          </w:p>
        </w:tc>
      </w:tr>
      <w:tr w:rsidR="00A42816" w:rsidTr="00D54A4D">
        <w:trPr>
          <w:trHeight w:hRule="exact" w:val="88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66" w:rsidRDefault="00732366" w:rsidP="00732366">
            <w:pPr>
              <w:pStyle w:val="BodyText"/>
            </w:pPr>
            <w:r>
              <w:t>Practice</w:t>
            </w:r>
          </w:p>
          <w:p w:rsidR="00732366" w:rsidRDefault="00732366" w:rsidP="00732366">
            <w:pPr>
              <w:pStyle w:val="BodyText"/>
            </w:pPr>
            <w:r>
              <w:t>8</w:t>
            </w:r>
            <w:r w:rsidR="00785393">
              <w:t>:30 am – 5:00</w:t>
            </w:r>
            <w:r>
              <w:t xml:space="preserve"> pm</w:t>
            </w:r>
          </w:p>
          <w:p w:rsidR="000A2E60" w:rsidRDefault="00732366" w:rsidP="00732366">
            <w:pPr>
              <w:pStyle w:val="BodyText"/>
            </w:pPr>
            <w:r>
              <w:t>Piedmont</w:t>
            </w:r>
          </w:p>
        </w:tc>
      </w:tr>
      <w:tr w:rsidR="00A42816" w:rsidTr="00D54A4D">
        <w:trPr>
          <w:trHeight w:hRule="exact" w:val="88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93" w:rsidRDefault="00785393" w:rsidP="00785393">
            <w:pPr>
              <w:pStyle w:val="BodyText"/>
            </w:pPr>
            <w:r>
              <w:t>Practice</w:t>
            </w:r>
          </w:p>
          <w:p w:rsidR="00785393" w:rsidRDefault="00785393" w:rsidP="00785393">
            <w:pPr>
              <w:pStyle w:val="BodyText"/>
            </w:pPr>
            <w:r>
              <w:t>8:30 am – 5:00 pm</w:t>
            </w:r>
          </w:p>
          <w:p w:rsidR="000A2E60" w:rsidRDefault="00785393" w:rsidP="00785393">
            <w:pPr>
              <w:pStyle w:val="BodyText"/>
            </w:pPr>
            <w:r>
              <w:t>Piedmont</w:t>
            </w:r>
          </w:p>
        </w:tc>
      </w:tr>
      <w:tr w:rsidR="00A42816" w:rsidTr="00D54A4D">
        <w:trPr>
          <w:trHeight w:hRule="exact" w:val="887"/>
        </w:trPr>
        <w:tc>
          <w:tcPr>
            <w:tcW w:w="136" w:type="pct"/>
            <w:tcBorders>
              <w:top w:val="single" w:sz="4" w:space="0" w:color="auto"/>
              <w:left w:val="single" w:sz="4" w:space="0" w:color="F57E29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</w:tbl>
    <w:p w:rsidR="000A2E60" w:rsidRPr="00A42816" w:rsidRDefault="00FD43F5" w:rsidP="00A42816">
      <w:pPr>
        <w:pStyle w:val="Heading1"/>
        <w:spacing w:before="0"/>
        <w:rPr>
          <w:b/>
          <w:color w:val="C00000"/>
          <w:sz w:val="28"/>
          <w:szCs w:val="28"/>
        </w:rPr>
      </w:pPr>
      <w:r w:rsidRPr="00A42816">
        <w:rPr>
          <w:b/>
          <w:color w:val="C00000"/>
          <w:sz w:val="28"/>
          <w:szCs w:val="28"/>
        </w:rPr>
        <w:lastRenderedPageBreak/>
        <w:t>April 2015</w:t>
      </w:r>
      <w:bookmarkStart w:id="0" w:name="_GoBack"/>
      <w:bookmarkEnd w:id="0"/>
    </w:p>
    <w:tbl>
      <w:tblPr>
        <w:tblW w:w="4933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ril"/>
      </w:tblPr>
      <w:tblGrid>
        <w:gridCol w:w="393"/>
        <w:gridCol w:w="1679"/>
        <w:gridCol w:w="396"/>
        <w:gridCol w:w="1674"/>
        <w:gridCol w:w="396"/>
        <w:gridCol w:w="1668"/>
        <w:gridCol w:w="396"/>
        <w:gridCol w:w="1668"/>
        <w:gridCol w:w="396"/>
        <w:gridCol w:w="1668"/>
        <w:gridCol w:w="396"/>
        <w:gridCol w:w="1668"/>
        <w:gridCol w:w="396"/>
        <w:gridCol w:w="1659"/>
      </w:tblGrid>
      <w:tr w:rsidR="00D54A4D" w:rsidTr="00D54A4D">
        <w:trPr>
          <w:trHeight w:hRule="exact" w:val="227"/>
        </w:trPr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Sunday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Friday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Saturday</w:t>
            </w:r>
          </w:p>
        </w:tc>
      </w:tr>
      <w:tr w:rsidR="00D54A4D" w:rsidTr="00D54A4D">
        <w:trPr>
          <w:trHeight w:hRule="exact" w:val="75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C" w:rsidRPr="0094277C" w:rsidRDefault="0094277C" w:rsidP="0094277C">
            <w:pPr>
              <w:pStyle w:val="BodyText"/>
              <w:rPr>
                <w:b/>
              </w:rPr>
            </w:pPr>
            <w:r>
              <w:rPr>
                <w:b/>
              </w:rPr>
              <w:t>Spring Break</w:t>
            </w:r>
          </w:p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94277C">
            <w:pPr>
              <w:pStyle w:val="BodyText"/>
            </w:pPr>
            <w:r w:rsidRPr="00B4358F">
              <w:rPr>
                <w:b/>
                <w:color w:val="0070C0"/>
              </w:rPr>
              <w:t>NO PRACTICE</w:t>
            </w:r>
          </w:p>
        </w:tc>
      </w:tr>
      <w:tr w:rsidR="00D54A4D" w:rsidTr="00D54A4D">
        <w:trPr>
          <w:trHeight w:hRule="exact" w:val="75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C" w:rsidRPr="0094277C" w:rsidRDefault="0094277C" w:rsidP="0094277C">
            <w:pPr>
              <w:pStyle w:val="BodyText"/>
              <w:rPr>
                <w:b/>
              </w:rPr>
            </w:pPr>
            <w:r>
              <w:rPr>
                <w:b/>
              </w:rPr>
              <w:t>Spring Break</w:t>
            </w:r>
          </w:p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C" w:rsidRPr="0094277C" w:rsidRDefault="0094277C" w:rsidP="0094277C">
            <w:pPr>
              <w:pStyle w:val="BodyText"/>
              <w:rPr>
                <w:b/>
              </w:rPr>
            </w:pPr>
            <w:r>
              <w:rPr>
                <w:b/>
              </w:rPr>
              <w:t>Spring Break</w:t>
            </w:r>
          </w:p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C" w:rsidRPr="0094277C" w:rsidRDefault="0094277C" w:rsidP="0094277C">
            <w:pPr>
              <w:pStyle w:val="BodyText"/>
              <w:rPr>
                <w:b/>
              </w:rPr>
            </w:pPr>
            <w:r>
              <w:rPr>
                <w:b/>
              </w:rPr>
              <w:t>Spring Break</w:t>
            </w:r>
          </w:p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C" w:rsidRPr="0094277C" w:rsidRDefault="0094277C" w:rsidP="0094277C">
            <w:pPr>
              <w:pStyle w:val="BodyText"/>
              <w:rPr>
                <w:b/>
              </w:rPr>
            </w:pPr>
            <w:r>
              <w:rPr>
                <w:b/>
              </w:rPr>
              <w:t>Spring Break</w:t>
            </w:r>
          </w:p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C" w:rsidRPr="0094277C" w:rsidRDefault="0094277C" w:rsidP="0094277C">
            <w:pPr>
              <w:pStyle w:val="BodyText"/>
              <w:rPr>
                <w:b/>
              </w:rPr>
            </w:pPr>
            <w:r>
              <w:rPr>
                <w:b/>
              </w:rPr>
              <w:t>Spring Break</w:t>
            </w:r>
          </w:p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C" w:rsidRPr="0094277C" w:rsidRDefault="0094277C" w:rsidP="0094277C">
            <w:pPr>
              <w:pStyle w:val="BodyText"/>
              <w:rPr>
                <w:b/>
              </w:rPr>
            </w:pPr>
            <w:r>
              <w:rPr>
                <w:b/>
              </w:rPr>
              <w:t>Spring Break</w:t>
            </w:r>
          </w:p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93" w:rsidRDefault="00785393" w:rsidP="00785393">
            <w:pPr>
              <w:pStyle w:val="BodyText"/>
            </w:pPr>
            <w:r>
              <w:t>Practice</w:t>
            </w:r>
          </w:p>
          <w:p w:rsidR="00785393" w:rsidRDefault="00785393" w:rsidP="00785393">
            <w:pPr>
              <w:pStyle w:val="BodyText"/>
            </w:pPr>
            <w:r>
              <w:t>8:30 am – 5:00 pm</w:t>
            </w:r>
          </w:p>
          <w:p w:rsidR="000A2E60" w:rsidRDefault="00785393" w:rsidP="00785393">
            <w:pPr>
              <w:pStyle w:val="BodyText"/>
            </w:pPr>
            <w:r>
              <w:t>Piedmont</w:t>
            </w:r>
          </w:p>
        </w:tc>
      </w:tr>
      <w:tr w:rsidR="00D54A4D" w:rsidTr="00D54A4D">
        <w:trPr>
          <w:trHeight w:hRule="exact" w:val="75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 w:rsidP="00D54A4D">
            <w:pPr>
              <w:pStyle w:val="Dates"/>
            </w:pPr>
            <w: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93" w:rsidRDefault="00785393" w:rsidP="00785393">
            <w:pPr>
              <w:pStyle w:val="BodyText"/>
            </w:pPr>
            <w:r>
              <w:t>Practice</w:t>
            </w:r>
          </w:p>
          <w:p w:rsidR="00785393" w:rsidRDefault="00785393" w:rsidP="00785393">
            <w:pPr>
              <w:pStyle w:val="BodyText"/>
            </w:pPr>
            <w:r>
              <w:t>8:30 am – 5:00 pm</w:t>
            </w:r>
          </w:p>
          <w:p w:rsidR="000A2E60" w:rsidRDefault="00785393" w:rsidP="00785393">
            <w:pPr>
              <w:pStyle w:val="BodyText"/>
            </w:pPr>
            <w:r>
              <w:t>Piedmont</w:t>
            </w:r>
          </w:p>
        </w:tc>
      </w:tr>
      <w:tr w:rsidR="00D54A4D" w:rsidTr="00732366">
        <w:trPr>
          <w:trHeight w:hRule="exact" w:val="75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 w:rsidP="00D66A20">
            <w:pPr>
              <w:pStyle w:val="Dates"/>
            </w:pPr>
            <w: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2E60" w:rsidRPr="00732366" w:rsidRDefault="00732366">
            <w:pPr>
              <w:pStyle w:val="BodyText"/>
              <w:rPr>
                <w:b/>
              </w:rPr>
            </w:pPr>
            <w:r w:rsidRPr="00732366">
              <w:rPr>
                <w:b/>
                <w:color w:val="FFFFFF" w:themeColor="background1"/>
              </w:rPr>
              <w:t>NC State Tournament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2E60" w:rsidRDefault="00732366">
            <w:pPr>
              <w:pStyle w:val="BodyText"/>
            </w:pPr>
            <w:r w:rsidRPr="00732366">
              <w:rPr>
                <w:b/>
                <w:color w:val="FFFFFF" w:themeColor="background1"/>
              </w:rPr>
              <w:t>NC State Tournament</w:t>
            </w:r>
          </w:p>
        </w:tc>
      </w:tr>
      <w:tr w:rsidR="00D54A4D" w:rsidTr="00D54A4D">
        <w:trPr>
          <w:trHeight w:hRule="exact" w:val="75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</w:tbl>
    <w:p w:rsidR="00D66A20" w:rsidRDefault="00D66A20" w:rsidP="00A42816">
      <w:pPr>
        <w:pStyle w:val="Heading1"/>
        <w:spacing w:before="0"/>
        <w:rPr>
          <w:b/>
          <w:color w:val="C00000"/>
          <w:sz w:val="28"/>
          <w:szCs w:val="28"/>
        </w:rPr>
      </w:pPr>
    </w:p>
    <w:p w:rsidR="000A2E60" w:rsidRPr="00A42816" w:rsidRDefault="00FD43F5" w:rsidP="00A42816">
      <w:pPr>
        <w:pStyle w:val="Heading1"/>
        <w:spacing w:before="0"/>
        <w:rPr>
          <w:b/>
          <w:color w:val="C00000"/>
          <w:sz w:val="28"/>
          <w:szCs w:val="28"/>
        </w:rPr>
      </w:pPr>
      <w:r w:rsidRPr="00A42816">
        <w:rPr>
          <w:b/>
          <w:color w:val="C00000"/>
          <w:sz w:val="28"/>
          <w:szCs w:val="28"/>
        </w:rPr>
        <w:t>May 2015</w:t>
      </w:r>
    </w:p>
    <w:tbl>
      <w:tblPr>
        <w:tblW w:w="4919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y"/>
      </w:tblPr>
      <w:tblGrid>
        <w:gridCol w:w="392"/>
        <w:gridCol w:w="1672"/>
        <w:gridCol w:w="392"/>
        <w:gridCol w:w="1666"/>
        <w:gridCol w:w="395"/>
        <w:gridCol w:w="1663"/>
        <w:gridCol w:w="395"/>
        <w:gridCol w:w="1663"/>
        <w:gridCol w:w="395"/>
        <w:gridCol w:w="1663"/>
        <w:gridCol w:w="395"/>
        <w:gridCol w:w="1663"/>
        <w:gridCol w:w="395"/>
        <w:gridCol w:w="1663"/>
      </w:tblGrid>
      <w:tr w:rsidR="00D66A20" w:rsidTr="0094277C">
        <w:trPr>
          <w:trHeight w:hRule="exact" w:val="234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Sunday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E60" w:rsidRDefault="00FD43F5">
            <w:pPr>
              <w:pStyle w:val="Days"/>
            </w:pPr>
            <w:r>
              <w:t>Saturday</w:t>
            </w:r>
          </w:p>
        </w:tc>
      </w:tr>
      <w:tr w:rsidR="0094277C" w:rsidTr="0094277C">
        <w:trPr>
          <w:trHeight w:hRule="exact" w:val="7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27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28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29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E60" w:rsidRDefault="00FD43F5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93" w:rsidRDefault="00785393" w:rsidP="00785393">
            <w:pPr>
              <w:pStyle w:val="BodyText"/>
            </w:pPr>
            <w:r>
              <w:t>Practice</w:t>
            </w:r>
          </w:p>
          <w:p w:rsidR="00785393" w:rsidRDefault="00785393" w:rsidP="00785393">
            <w:pPr>
              <w:pStyle w:val="BodyText"/>
            </w:pPr>
            <w:r>
              <w:t>8:30 am – 5:00 pm</w:t>
            </w:r>
          </w:p>
          <w:p w:rsidR="000A2E60" w:rsidRDefault="00785393" w:rsidP="00785393">
            <w:pPr>
              <w:pStyle w:val="BodyText"/>
            </w:pPr>
            <w:r>
              <w:t>Piedmont</w:t>
            </w:r>
          </w:p>
        </w:tc>
      </w:tr>
      <w:tr w:rsidR="00D66A20" w:rsidTr="0094277C">
        <w:trPr>
          <w:trHeight w:hRule="exact" w:val="7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93" w:rsidRDefault="00785393" w:rsidP="00785393">
            <w:pPr>
              <w:pStyle w:val="BodyText"/>
            </w:pPr>
            <w:r>
              <w:t>Practice</w:t>
            </w:r>
          </w:p>
          <w:p w:rsidR="00785393" w:rsidRDefault="00785393" w:rsidP="00785393">
            <w:pPr>
              <w:pStyle w:val="BodyText"/>
            </w:pPr>
            <w:r>
              <w:t>8:30 am – 5:00 pm</w:t>
            </w:r>
          </w:p>
          <w:p w:rsidR="000A2E60" w:rsidRDefault="00785393" w:rsidP="00785393">
            <w:pPr>
              <w:pStyle w:val="BodyText"/>
            </w:pPr>
            <w:r>
              <w:t>Piedmont</w:t>
            </w:r>
          </w:p>
        </w:tc>
      </w:tr>
      <w:tr w:rsidR="00D66A20" w:rsidTr="00732366">
        <w:trPr>
          <w:trHeight w:hRule="exact" w:val="7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2E60" w:rsidRPr="00732366" w:rsidRDefault="006B5729">
            <w:pPr>
              <w:pStyle w:val="BodyText"/>
              <w:rPr>
                <w:b/>
              </w:rPr>
            </w:pPr>
            <w:r w:rsidRPr="00732366">
              <w:rPr>
                <w:b/>
                <w:color w:val="FFFFFF" w:themeColor="background1"/>
              </w:rPr>
              <w:t>Travel to National Tournament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4277C" w:rsidRPr="00732366" w:rsidRDefault="0094277C" w:rsidP="0094277C">
            <w:pPr>
              <w:pStyle w:val="BodyText"/>
              <w:rPr>
                <w:b/>
                <w:color w:val="FFFFFF" w:themeColor="background1"/>
              </w:rPr>
            </w:pPr>
            <w:r w:rsidRPr="00732366">
              <w:rPr>
                <w:b/>
                <w:color w:val="FFFFFF" w:themeColor="background1"/>
              </w:rPr>
              <w:t>National Tournament</w:t>
            </w:r>
          </w:p>
          <w:p w:rsidR="000A2E60" w:rsidRDefault="0094277C" w:rsidP="0094277C">
            <w:pPr>
              <w:pStyle w:val="BodyText"/>
            </w:pPr>
            <w:r w:rsidRPr="00732366">
              <w:rPr>
                <w:b/>
                <w:color w:val="FFFFFF" w:themeColor="background1"/>
              </w:rPr>
              <w:t>Lincoln, NE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2E60" w:rsidRPr="00732366" w:rsidRDefault="006B5729">
            <w:pPr>
              <w:pStyle w:val="BodyText"/>
              <w:rPr>
                <w:b/>
                <w:color w:val="FFFFFF" w:themeColor="background1"/>
              </w:rPr>
            </w:pPr>
            <w:r w:rsidRPr="00732366">
              <w:rPr>
                <w:b/>
                <w:color w:val="FFFFFF" w:themeColor="background1"/>
              </w:rPr>
              <w:t>National Tournament</w:t>
            </w:r>
          </w:p>
          <w:p w:rsidR="006B5729" w:rsidRDefault="006B5729">
            <w:pPr>
              <w:pStyle w:val="BodyText"/>
            </w:pPr>
            <w:r w:rsidRPr="00732366">
              <w:rPr>
                <w:b/>
                <w:color w:val="FFFFFF" w:themeColor="background1"/>
              </w:rPr>
              <w:t>Lincoln, NE</w:t>
            </w:r>
          </w:p>
        </w:tc>
      </w:tr>
      <w:tr w:rsidR="00D66A20" w:rsidTr="00732366">
        <w:trPr>
          <w:trHeight w:hRule="exact" w:val="7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B5729" w:rsidRPr="00732366" w:rsidRDefault="0094277C" w:rsidP="006B5729">
            <w:pPr>
              <w:pStyle w:val="BodyText"/>
              <w:rPr>
                <w:b/>
                <w:color w:val="FFFFFF" w:themeColor="background1"/>
              </w:rPr>
            </w:pPr>
            <w:r w:rsidRPr="00732366">
              <w:rPr>
                <w:b/>
                <w:color w:val="FFFFFF" w:themeColor="background1"/>
              </w:rPr>
              <w:t xml:space="preserve">Celebrate </w:t>
            </w:r>
            <w:r w:rsidR="006B5729" w:rsidRPr="00732366">
              <w:rPr>
                <w:b/>
                <w:color w:val="FFFFFF" w:themeColor="background1"/>
              </w:rPr>
              <w:t>National Tournament</w:t>
            </w:r>
          </w:p>
          <w:p w:rsidR="000A2E60" w:rsidRDefault="006B5729" w:rsidP="006B5729">
            <w:pPr>
              <w:pStyle w:val="BodyText"/>
            </w:pPr>
            <w:r w:rsidRPr="00732366">
              <w:rPr>
                <w:b/>
                <w:color w:val="FFFFFF" w:themeColor="background1"/>
              </w:rPr>
              <w:t>Lincoln, NE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2E60" w:rsidRDefault="006B5729">
            <w:pPr>
              <w:pStyle w:val="BodyText"/>
            </w:pPr>
            <w:r w:rsidRPr="00732366">
              <w:rPr>
                <w:b/>
                <w:color w:val="FFFFFF" w:themeColor="background1"/>
              </w:rPr>
              <w:t>Travel home from National Tournament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  <w:tr w:rsidR="00D66A20" w:rsidTr="0094277C">
        <w:trPr>
          <w:trHeight w:hRule="exact" w:val="7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7C" w:rsidRPr="0094277C" w:rsidRDefault="0094277C" w:rsidP="0094277C">
            <w:pPr>
              <w:pStyle w:val="BodyText"/>
              <w:rPr>
                <w:b/>
              </w:rPr>
            </w:pPr>
            <w:r>
              <w:rPr>
                <w:b/>
              </w:rPr>
              <w:t>Memorial Day</w:t>
            </w:r>
          </w:p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2E60" w:rsidRDefault="00FD43F5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60" w:rsidRDefault="000A2E60">
            <w:pPr>
              <w:pStyle w:val="BodyText"/>
            </w:pPr>
          </w:p>
        </w:tc>
      </w:tr>
    </w:tbl>
    <w:p w:rsidR="008F3EF0" w:rsidRDefault="008F3EF0" w:rsidP="00D66A20">
      <w:pPr>
        <w:rPr>
          <w:rFonts w:asciiTheme="majorHAnsi" w:eastAsiaTheme="majorEastAsia" w:hAnsiTheme="majorHAnsi" w:cstheme="majorBidi"/>
          <w:sz w:val="60"/>
        </w:rPr>
      </w:pPr>
    </w:p>
    <w:sectPr w:rsidR="008F3EF0" w:rsidSect="00FD43F5">
      <w:headerReference w:type="default" r:id="rId7"/>
      <w:pgSz w:w="15840" w:h="12240" w:orient="landscape"/>
      <w:pgMar w:top="878" w:right="749" w:bottom="878" w:left="43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19" w:rsidRDefault="00941119">
      <w:r>
        <w:separator/>
      </w:r>
    </w:p>
  </w:endnote>
  <w:endnote w:type="continuationSeparator" w:id="0">
    <w:p w:rsidR="00941119" w:rsidRDefault="0094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19" w:rsidRDefault="00941119">
      <w:r>
        <w:separator/>
      </w:r>
    </w:p>
  </w:footnote>
  <w:footnote w:type="continuationSeparator" w:id="0">
    <w:p w:rsidR="00941119" w:rsidRDefault="0094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66" w:rsidRPr="00A304C7" w:rsidRDefault="00732366" w:rsidP="00A304C7">
    <w:pPr>
      <w:pStyle w:val="Header"/>
      <w:jc w:val="center"/>
      <w:rPr>
        <w:b/>
        <w:sz w:val="20"/>
      </w:rPr>
    </w:pPr>
    <w:r w:rsidRPr="00A304C7">
      <w:rPr>
        <w:b/>
        <w:sz w:val="20"/>
      </w:rPr>
      <w:t>Science Olympiad 2014-2015 Calendar - 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F5"/>
    <w:rsid w:val="00091C28"/>
    <w:rsid w:val="000A2E60"/>
    <w:rsid w:val="00272C22"/>
    <w:rsid w:val="0028619A"/>
    <w:rsid w:val="00483FC0"/>
    <w:rsid w:val="00492281"/>
    <w:rsid w:val="006B5729"/>
    <w:rsid w:val="00732366"/>
    <w:rsid w:val="007362D5"/>
    <w:rsid w:val="0074374B"/>
    <w:rsid w:val="00785393"/>
    <w:rsid w:val="0082181B"/>
    <w:rsid w:val="008A23B6"/>
    <w:rsid w:val="008C1F20"/>
    <w:rsid w:val="008F3EF0"/>
    <w:rsid w:val="00941119"/>
    <w:rsid w:val="0094277C"/>
    <w:rsid w:val="00A0395F"/>
    <w:rsid w:val="00A304C7"/>
    <w:rsid w:val="00A42816"/>
    <w:rsid w:val="00A74008"/>
    <w:rsid w:val="00B4358F"/>
    <w:rsid w:val="00C044CB"/>
    <w:rsid w:val="00CA06B0"/>
    <w:rsid w:val="00D54A4D"/>
    <w:rsid w:val="00D66A20"/>
    <w:rsid w:val="00E71C4C"/>
    <w:rsid w:val="00EA2082"/>
    <w:rsid w:val="00EE3965"/>
    <w:rsid w:val="00F71F13"/>
    <w:rsid w:val="00FD43F5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76EC7-FFA5-4656-910F-CBEE5DE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40" w:after="120"/>
      <w:outlineLvl w:val="0"/>
    </w:pPr>
    <w:rPr>
      <w:rFonts w:asciiTheme="majorHAnsi" w:eastAsiaTheme="majorEastAsia" w:hAnsiTheme="majorHAnsi" w:cstheme="majorBidi"/>
      <w:caps/>
      <w:sz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60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next w:val="Normal"/>
    <w:uiPriority w:val="99"/>
    <w:pPr>
      <w:spacing w:after="360"/>
    </w:pPr>
  </w:style>
  <w:style w:type="paragraph" w:customStyle="1" w:styleId="Days">
    <w:name w:val="Days"/>
    <w:basedOn w:val="Normal"/>
    <w:uiPriority w:val="1"/>
    <w:qFormat/>
    <w:pPr>
      <w:spacing w:before="20" w:after="20"/>
      <w:ind w:left="86" w:right="86"/>
    </w:pPr>
    <w:rPr>
      <w:b/>
      <w:bCs/>
      <w:caps/>
      <w:color w:val="FFFFFF" w:themeColor="background1"/>
      <w:sz w:val="18"/>
    </w:rPr>
  </w:style>
  <w:style w:type="paragraph" w:customStyle="1" w:styleId="Dates">
    <w:name w:val="Dates"/>
    <w:basedOn w:val="Normal"/>
    <w:uiPriority w:val="1"/>
    <w:qFormat/>
    <w:pPr>
      <w:spacing w:before="40"/>
      <w:jc w:val="center"/>
    </w:pPr>
    <w:rPr>
      <w:b/>
      <w:bCs/>
      <w:color w:val="FFFFFF" w:themeColor="background1"/>
      <w:sz w:val="18"/>
    </w:rPr>
  </w:style>
  <w:style w:type="paragraph" w:customStyle="1" w:styleId="Off-MonthDates">
    <w:name w:val="Off-Month Dates"/>
    <w:basedOn w:val="Normal"/>
    <w:uiPriority w:val="1"/>
    <w:qFormat/>
    <w:pPr>
      <w:spacing w:before="40"/>
      <w:jc w:val="center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before="60" w:after="40" w:line="216" w:lineRule="auto"/>
      <w:ind w:left="58" w:right="29"/>
    </w:pPr>
  </w:style>
  <w:style w:type="character" w:customStyle="1" w:styleId="BodyTextChar">
    <w:name w:val="Body Text Char"/>
    <w:basedOn w:val="DefaultParagraphFont"/>
    <w:link w:val="BodyText"/>
    <w:uiPriority w:val="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F7F7F" w:themeColor="text1" w:themeTint="80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\AppData\Roaming\Microsoft\Templates\2014-2015%20academic%20year%20calendar%20(Sun-Sat).dotx" TargetMode="Externa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0BAE4F-0426-493F-82B8-85CEF6934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2014-2015 academic year calendar (Sun-Sat)</Template>
  <TotalTime>86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</dc:creator>
  <cp:keywords/>
  <cp:lastModifiedBy>Fatzinger, Eric N.</cp:lastModifiedBy>
  <cp:revision>5</cp:revision>
  <dcterms:created xsi:type="dcterms:W3CDTF">2014-08-17T16:06:00Z</dcterms:created>
  <dcterms:modified xsi:type="dcterms:W3CDTF">2014-08-19T22:37:00Z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TC042425139991</vt:lpwstr>
  </property>
</Properties>
</file>